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4" w:rsidRDefault="00531B0D" w:rsidP="00C14F88">
      <w:pPr>
        <w:pBdr>
          <w:bottom w:val="single" w:sz="12" w:space="1" w:color="auto"/>
        </w:pBdr>
        <w:spacing w:after="200" w:line="240" w:lineRule="auto"/>
        <w:jc w:val="right"/>
        <w:rPr>
          <w:rFonts w:ascii="Keep Calm Med" w:hAnsi="Keep Calm Med"/>
          <w:smallCaps/>
          <w:sz w:val="42"/>
          <w:szCs w:val="42"/>
        </w:rPr>
      </w:pPr>
      <w:r>
        <w:rPr>
          <w:rFonts w:ascii="Keep Calm Med" w:hAnsi="Keep Calm Med"/>
          <w:small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9345</wp:posOffset>
            </wp:positionH>
            <wp:positionV relativeFrom="paragraph">
              <wp:posOffset>1632274</wp:posOffset>
            </wp:positionV>
            <wp:extent cx="182336" cy="182336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-logo-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6" cy="18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F88">
        <w:rPr>
          <w:rFonts w:ascii="Keep Calm Med" w:hAnsi="Keep Calm Med"/>
          <w:smallCaps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680076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14525" cy="1475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gn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76" b="80740"/>
                    <a:stretch/>
                  </pic:blipFill>
                  <pic:spPr bwMode="auto">
                    <a:xfrm>
                      <a:off x="0" y="0"/>
                      <a:ext cx="1914525" cy="147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88" w:rsidRPr="00C14F88">
        <w:rPr>
          <w:rFonts w:ascii="Keep Calm Med" w:hAnsi="Keep Calm Med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3981134</wp:posOffset>
                </wp:positionH>
                <wp:positionV relativeFrom="paragraph">
                  <wp:posOffset>792797</wp:posOffset>
                </wp:positionV>
                <wp:extent cx="499335" cy="264148"/>
                <wp:effectExtent l="3492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9335" cy="264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2E" w:rsidRPr="00C14F88" w:rsidRDefault="00DE5A2E">
                            <w:pPr>
                              <w:rPr>
                                <w:color w:val="FFFFFF" w:themeColor="background1"/>
                                <w:sz w:val="14"/>
                                <w:lang w:val="en-CA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C14F88">
                              <w:rPr>
                                <w:rFonts w:ascii="Keep Calm Med" w:hAnsi="Keep Calm Med"/>
                                <w:sz w:val="16"/>
                              </w:rPr>
                              <w:t>de</w:t>
                            </w:r>
                            <w:proofErr w:type="gramEnd"/>
                            <w:r w:rsidRPr="00C14F88">
                              <w:rPr>
                                <w:rFonts w:ascii="Keep Calm Med" w:hAnsi="Keep Calm Med"/>
                                <w:sz w:val="16"/>
                              </w:rPr>
                              <w:t xml:space="preserve">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62.4pt;width:39.3pt;height:2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" filled="f" stroked="f">
                <v:textbox>
                  <w:txbxContent>
                    <w:p w:rsidR="00DE5A2E" w:rsidRPr="00C14F88" w:rsidRDefault="00DE5A2E">
                      <w:pPr>
                        <w:rPr>
                          <w:color w:val="FFFFFF" w:themeColor="background1"/>
                          <w:sz w:val="14"/>
                          <w:lang w:val="en-CA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C14F88">
                        <w:rPr>
                          <w:rFonts w:ascii="Keep Calm Med" w:hAnsi="Keep Calm Med"/>
                          <w:sz w:val="16"/>
                        </w:rPr>
                        <w:t>de</w:t>
                      </w:r>
                      <w:proofErr w:type="gramEnd"/>
                      <w:r w:rsidRPr="00C14F88">
                        <w:rPr>
                          <w:rFonts w:ascii="Keep Calm Med" w:hAnsi="Keep Calm Med"/>
                          <w:sz w:val="16"/>
                        </w:rPr>
                        <w:t xml:space="preserve"> la</w:t>
                      </w:r>
                    </w:p>
                  </w:txbxContent>
                </v:textbox>
              </v:shape>
            </w:pict>
          </mc:Fallback>
        </mc:AlternateContent>
      </w:r>
      <w:r w:rsidR="00C14F88" w:rsidRPr="00C14F88">
        <w:rPr>
          <w:rFonts w:ascii="Keep Calm Med" w:hAnsi="Keep Calm Med"/>
          <w:sz w:val="96"/>
        </w:rPr>
        <w:t>ZEC</w:t>
      </w:r>
      <w:r w:rsidR="00C14F88" w:rsidRPr="00C14F88">
        <w:rPr>
          <w:rFonts w:ascii="Keep Calm Med" w:hAnsi="Keep Calm Med"/>
          <w:sz w:val="28"/>
        </w:rPr>
        <w:t xml:space="preserve"> </w:t>
      </w:r>
      <w:r w:rsidR="00C14F88" w:rsidRPr="00C14F88">
        <w:rPr>
          <w:rFonts w:ascii="Keep Calm Med" w:hAnsi="Keep Calm Med"/>
          <w:sz w:val="28"/>
        </w:rPr>
        <w:br/>
      </w:r>
      <w:r w:rsidR="00C14F88" w:rsidRPr="00C14F88">
        <w:rPr>
          <w:rFonts w:ascii="Keep Calm Med" w:hAnsi="Keep Calm Med"/>
          <w:smallCaps/>
          <w:sz w:val="56"/>
        </w:rPr>
        <w:t>Rivière</w:t>
      </w:r>
      <w:r w:rsidR="00C14F88" w:rsidRPr="00C14F88">
        <w:rPr>
          <w:rFonts w:ascii="Keep Calm Med" w:hAnsi="Keep Calm Med"/>
          <w:smallCaps/>
          <w:sz w:val="48"/>
        </w:rPr>
        <w:t xml:space="preserve"> </w:t>
      </w:r>
      <w:r w:rsidR="00C14F88" w:rsidRPr="00C14F88">
        <w:rPr>
          <w:rFonts w:ascii="Keep Calm Med" w:hAnsi="Keep Calm Med"/>
          <w:smallCaps/>
          <w:sz w:val="48"/>
        </w:rPr>
        <w:br/>
      </w:r>
      <w:r w:rsidR="00C14F88" w:rsidRPr="00C14F88">
        <w:rPr>
          <w:rFonts w:ascii="Keep Calm Med" w:hAnsi="Keep Calm Med"/>
          <w:smallCaps/>
          <w:sz w:val="42"/>
          <w:szCs w:val="42"/>
        </w:rPr>
        <w:t>Nouvelle</w:t>
      </w:r>
    </w:p>
    <w:p w:rsidR="00531B0D" w:rsidRPr="00531B0D" w:rsidRDefault="00531B0D" w:rsidP="00531B0D">
      <w:pPr>
        <w:tabs>
          <w:tab w:val="left" w:pos="5670"/>
        </w:tabs>
        <w:spacing w:after="200" w:line="360" w:lineRule="auto"/>
        <w:ind w:left="426"/>
        <w:rPr>
          <w:rFonts w:ascii="Keep Calm Med" w:hAnsi="Keep Calm Med"/>
          <w:smallCaps/>
          <w:sz w:val="20"/>
          <w:szCs w:val="20"/>
        </w:rPr>
      </w:pPr>
      <w:r>
        <w:rPr>
          <w:rFonts w:ascii="Keep Calm Med" w:hAnsi="Keep Calm Med"/>
          <w:small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231919</wp:posOffset>
            </wp:positionV>
            <wp:extent cx="19050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eep Calm Med" w:hAnsi="Keep Calm Med"/>
          <w:smallCaps/>
          <w:sz w:val="20"/>
          <w:szCs w:val="20"/>
        </w:rPr>
        <w:t xml:space="preserve">(418) </w:t>
      </w:r>
      <w:r w:rsidRPr="00531B0D">
        <w:rPr>
          <w:rFonts w:ascii="Keep Calm Med" w:hAnsi="Keep Calm Med"/>
          <w:smallCaps/>
          <w:sz w:val="20"/>
          <w:szCs w:val="20"/>
        </w:rPr>
        <w:t>794-2120</w:t>
      </w:r>
      <w:r>
        <w:rPr>
          <w:rFonts w:ascii="Keep Calm Med" w:hAnsi="Keep Calm Med"/>
          <w:smallCaps/>
          <w:sz w:val="20"/>
          <w:szCs w:val="20"/>
        </w:rPr>
        <w:tab/>
      </w:r>
      <w:r>
        <w:rPr>
          <w:rFonts w:ascii="Keep Calm Med" w:hAnsi="Keep Calm Med"/>
          <w:smallCaps/>
          <w:sz w:val="20"/>
          <w:szCs w:val="20"/>
        </w:rPr>
        <w:tab/>
      </w:r>
      <w:r>
        <w:rPr>
          <w:rFonts w:ascii="Keep Calm Med" w:hAnsi="Keep Calm Med"/>
          <w:smallCaps/>
          <w:sz w:val="20"/>
          <w:szCs w:val="20"/>
        </w:rPr>
        <w:tab/>
        <w:t xml:space="preserve">   </w:t>
      </w:r>
      <w:r w:rsidR="00DE5A2E">
        <w:rPr>
          <w:rFonts w:ascii="Keep Calm Med" w:hAnsi="Keep Calm Med"/>
          <w:smallCaps/>
          <w:sz w:val="20"/>
          <w:szCs w:val="20"/>
        </w:rPr>
        <w:t xml:space="preserve">             </w:t>
      </w:r>
      <w:r>
        <w:rPr>
          <w:rFonts w:ascii="Keep Calm Med" w:hAnsi="Keep Calm Med"/>
          <w:smallCaps/>
          <w:sz w:val="20"/>
          <w:szCs w:val="20"/>
        </w:rPr>
        <w:t>141 Route 132</w:t>
      </w:r>
      <w:r>
        <w:rPr>
          <w:rFonts w:ascii="Keep Calm Med" w:hAnsi="Keep Calm Med"/>
          <w:smallCaps/>
          <w:sz w:val="20"/>
          <w:szCs w:val="20"/>
        </w:rPr>
        <w:br/>
      </w:r>
      <w:hyperlink r:id="rId9" w:history="1">
        <w:r w:rsidRPr="00067960">
          <w:rPr>
            <w:rStyle w:val="Hyperlink"/>
            <w:rFonts w:ascii="Keep Calm Med" w:hAnsi="Keep Calm Med"/>
            <w:sz w:val="20"/>
            <w:szCs w:val="20"/>
          </w:rPr>
          <w:t>info@rivierenouvelle.com</w:t>
        </w:r>
      </w:hyperlink>
      <w:r>
        <w:rPr>
          <w:rFonts w:ascii="Keep Calm Med" w:hAnsi="Keep Calm Med"/>
          <w:sz w:val="20"/>
          <w:szCs w:val="20"/>
        </w:rPr>
        <w:tab/>
        <w:t xml:space="preserve">      </w:t>
      </w:r>
      <w:r>
        <w:rPr>
          <w:rFonts w:ascii="Keep Calm Med" w:hAnsi="Keep Calm Med"/>
          <w:smallCaps/>
          <w:sz w:val="20"/>
          <w:szCs w:val="20"/>
        </w:rPr>
        <w:t>Nouvelle, Q</w:t>
      </w:r>
      <w:r w:rsidRPr="00531B0D">
        <w:rPr>
          <w:rFonts w:ascii="Keep Calm Med" w:hAnsi="Keep Calm Med"/>
          <w:smallCaps/>
          <w:sz w:val="20"/>
          <w:szCs w:val="20"/>
        </w:rPr>
        <w:t xml:space="preserve">c </w:t>
      </w:r>
      <w:r>
        <w:rPr>
          <w:rFonts w:ascii="Keep Calm Med" w:hAnsi="Keep Calm Med"/>
          <w:smallCaps/>
          <w:sz w:val="20"/>
          <w:szCs w:val="20"/>
        </w:rPr>
        <w:t>(</w:t>
      </w:r>
      <w:r w:rsidRPr="00531B0D">
        <w:rPr>
          <w:rFonts w:ascii="Keep Calm Med" w:hAnsi="Keep Calm Med"/>
          <w:smallCaps/>
          <w:sz w:val="20"/>
          <w:szCs w:val="20"/>
        </w:rPr>
        <w:t>G0C 2E0</w:t>
      </w:r>
      <w:r>
        <w:rPr>
          <w:rFonts w:ascii="Keep Calm Med" w:hAnsi="Keep Calm Med"/>
          <w:smallCaps/>
          <w:sz w:val="20"/>
          <w:szCs w:val="20"/>
        </w:rPr>
        <w:t>)</w:t>
      </w:r>
    </w:p>
    <w:p w:rsidR="00C14F88" w:rsidRPr="00531B0D" w:rsidRDefault="00C14F88" w:rsidP="00206543">
      <w:pPr>
        <w:spacing w:after="0" w:line="360" w:lineRule="auto"/>
        <w:jc w:val="both"/>
        <w:rPr>
          <w:rFonts w:ascii="Keep Calm Med" w:hAnsi="Keep Calm Med"/>
          <w:sz w:val="20"/>
          <w:szCs w:val="20"/>
        </w:rPr>
      </w:pPr>
    </w:p>
    <w:p w:rsidR="00531B0D" w:rsidRDefault="00C14F88" w:rsidP="00F7393C">
      <w:pPr>
        <w:spacing w:after="240" w:line="360" w:lineRule="auto"/>
        <w:jc w:val="both"/>
        <w:rPr>
          <w:rFonts w:ascii="Keep Calm Med" w:hAnsi="Keep Calm Med"/>
          <w:smallCaps/>
          <w:sz w:val="36"/>
        </w:rPr>
      </w:pPr>
      <w:r w:rsidRPr="00C14F88">
        <w:rPr>
          <w:rFonts w:ascii="Keep Calm Med" w:hAnsi="Keep Calm Med"/>
          <w:smallCaps/>
          <w:sz w:val="44"/>
        </w:rPr>
        <w:t>Formation de pêche à la mouche</w:t>
      </w:r>
      <w:r w:rsidR="00531B0D">
        <w:rPr>
          <w:rFonts w:ascii="Keep Calm Med" w:hAnsi="Keep Calm Med"/>
          <w:smallCaps/>
          <w:sz w:val="44"/>
        </w:rPr>
        <w:tab/>
      </w:r>
      <w:r w:rsidR="00531B0D">
        <w:rPr>
          <w:rFonts w:ascii="Keep Calm Med" w:hAnsi="Keep Calm Med"/>
          <w:smallCaps/>
          <w:sz w:val="44"/>
        </w:rPr>
        <w:br/>
      </w:r>
      <w:r w:rsidR="00531B0D" w:rsidRPr="00531B0D">
        <w:rPr>
          <w:rFonts w:ascii="Keep Calm Med" w:hAnsi="Keep Calm Med"/>
          <w:smallCaps/>
          <w:sz w:val="36"/>
        </w:rPr>
        <w:t>Formulaire d’inscription</w:t>
      </w:r>
    </w:p>
    <w:p w:rsidR="00F7393C" w:rsidRPr="00DE5A2E" w:rsidRDefault="00F7393C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92676F">
        <w:rPr>
          <w:rFonts w:ascii="Keep Calm Med" w:hAnsi="Keep Calm Med"/>
          <w:smallCaps/>
          <w:sz w:val="20"/>
          <w:szCs w:val="20"/>
        </w:rPr>
        <w:t>Nom.</w:t>
      </w:r>
      <w:r w:rsidR="00430DBA" w:rsidRPr="0092676F">
        <w:rPr>
          <w:szCs w:val="20"/>
        </w:rPr>
        <w:t xml:space="preserve"> </w:t>
      </w:r>
      <w:r w:rsidR="0092676F">
        <w:rPr>
          <w:szCs w:val="20"/>
        </w:rPr>
        <w:fldChar w:fldCharType="begin">
          <w:ffData>
            <w:name w:val="Text1"/>
            <w:enabled/>
            <w:calcOnExit w:val="0"/>
            <w:textInput>
              <w:default w:val="Nom"/>
            </w:textInput>
          </w:ffData>
        </w:fldChar>
      </w:r>
      <w:bookmarkStart w:id="0" w:name="Text1"/>
      <w:r w:rsidR="0092676F">
        <w:rPr>
          <w:szCs w:val="20"/>
        </w:rPr>
        <w:instrText xml:space="preserve"> FORMTEXT </w:instrText>
      </w:r>
      <w:r w:rsidR="0092676F">
        <w:rPr>
          <w:szCs w:val="20"/>
        </w:rPr>
      </w:r>
      <w:r w:rsidR="0092676F">
        <w:rPr>
          <w:szCs w:val="20"/>
        </w:rPr>
        <w:fldChar w:fldCharType="separate"/>
      </w:r>
      <w:bookmarkStart w:id="1" w:name="_GoBack"/>
      <w:r w:rsidR="0092676F">
        <w:rPr>
          <w:noProof/>
          <w:szCs w:val="20"/>
        </w:rPr>
        <w:t>Nom</w:t>
      </w:r>
      <w:bookmarkEnd w:id="1"/>
      <w:r w:rsidR="0092676F">
        <w:rPr>
          <w:szCs w:val="20"/>
        </w:rPr>
        <w:fldChar w:fldCharType="end"/>
      </w:r>
      <w:bookmarkEnd w:id="0"/>
      <w:r w:rsidRPr="0092676F">
        <w:rPr>
          <w:rFonts w:ascii="Keep Calm Med" w:hAnsi="Keep Calm Med"/>
          <w:smallCaps/>
          <w:sz w:val="20"/>
          <w:szCs w:val="20"/>
        </w:rPr>
        <w:tab/>
        <w:t xml:space="preserve">Prénom. </w:t>
      </w:r>
      <w:r w:rsidR="0092676F">
        <w:rPr>
          <w:szCs w:val="20"/>
        </w:rPr>
        <w:fldChar w:fldCharType="begin">
          <w:ffData>
            <w:name w:val="Text2"/>
            <w:enabled/>
            <w:calcOnExit w:val="0"/>
            <w:textInput>
              <w:default w:val="Prénom"/>
            </w:textInput>
          </w:ffData>
        </w:fldChar>
      </w:r>
      <w:bookmarkStart w:id="2" w:name="Text2"/>
      <w:r w:rsidR="0092676F">
        <w:rPr>
          <w:szCs w:val="20"/>
        </w:rPr>
        <w:instrText xml:space="preserve"> FORMTEXT </w:instrText>
      </w:r>
      <w:r w:rsidR="0092676F">
        <w:rPr>
          <w:szCs w:val="20"/>
        </w:rPr>
      </w:r>
      <w:r w:rsidR="0092676F">
        <w:rPr>
          <w:szCs w:val="20"/>
        </w:rPr>
        <w:fldChar w:fldCharType="separate"/>
      </w:r>
      <w:r w:rsidR="0092676F">
        <w:rPr>
          <w:noProof/>
          <w:szCs w:val="20"/>
        </w:rPr>
        <w:t>Prénom</w:t>
      </w:r>
      <w:r w:rsidR="0092676F">
        <w:rPr>
          <w:szCs w:val="20"/>
        </w:rPr>
        <w:fldChar w:fldCharType="end"/>
      </w:r>
      <w:bookmarkEnd w:id="2"/>
    </w:p>
    <w:p w:rsidR="00DE5A2E" w:rsidRPr="00430DBA" w:rsidRDefault="00DE5A2E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DE5A2E">
        <w:rPr>
          <w:rFonts w:ascii="Keep Calm Med" w:hAnsi="Keep Calm Med"/>
          <w:smallCaps/>
          <w:sz w:val="20"/>
          <w:szCs w:val="20"/>
        </w:rPr>
        <w:t xml:space="preserve">Date de naissance. </w:t>
      </w:r>
      <w:r w:rsidR="0092676F">
        <w:rPr>
          <w:noProof/>
          <w:szCs w:val="20"/>
        </w:rPr>
        <w:fldChar w:fldCharType="begin">
          <w:ffData>
            <w:name w:val="Text3"/>
            <w:enabled/>
            <w:calcOnExit w:val="0"/>
            <w:textInput>
              <w:default w:val="AAAA - MM - JJ"/>
            </w:textInput>
          </w:ffData>
        </w:fldChar>
      </w:r>
      <w:bookmarkStart w:id="3" w:name="Text3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AAAA - MM - JJ</w:t>
      </w:r>
      <w:r w:rsidR="0092676F">
        <w:rPr>
          <w:noProof/>
          <w:szCs w:val="20"/>
        </w:rPr>
        <w:fldChar w:fldCharType="end"/>
      </w:r>
      <w:bookmarkEnd w:id="3"/>
    </w:p>
    <w:p w:rsidR="00F7393C" w:rsidRPr="00430DBA" w:rsidRDefault="00F7393C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DE5A2E">
        <w:rPr>
          <w:rFonts w:ascii="Keep Calm Med" w:hAnsi="Keep Calm Med"/>
          <w:smallCaps/>
          <w:sz w:val="20"/>
          <w:szCs w:val="20"/>
        </w:rPr>
        <w:t xml:space="preserve">Adresse complète. </w:t>
      </w:r>
      <w:r w:rsidR="0092676F">
        <w:rPr>
          <w:noProof/>
          <w:szCs w:val="20"/>
        </w:rPr>
        <w:fldChar w:fldCharType="begin">
          <w:ffData>
            <w:name w:val="Text6"/>
            <w:enabled/>
            <w:calcOnExit w:val="0"/>
            <w:textInput>
              <w:default w:val="Numéro"/>
            </w:textInput>
          </w:ffData>
        </w:fldChar>
      </w:r>
      <w:bookmarkStart w:id="4" w:name="Text6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Numéro</w:t>
      </w:r>
      <w:r w:rsidR="0092676F">
        <w:rPr>
          <w:noProof/>
          <w:szCs w:val="20"/>
        </w:rPr>
        <w:fldChar w:fldCharType="end"/>
      </w:r>
      <w:bookmarkEnd w:id="4"/>
      <w:r w:rsidRPr="00DE5A2E">
        <w:rPr>
          <w:rFonts w:ascii="Keep Calm Med" w:hAnsi="Keep Calm Med"/>
          <w:smallCaps/>
          <w:sz w:val="20"/>
          <w:szCs w:val="20"/>
        </w:rPr>
        <w:t>,</w:t>
      </w:r>
      <w:r w:rsidR="00430DBA">
        <w:rPr>
          <w:noProof/>
          <w:szCs w:val="20"/>
        </w:rPr>
        <w:t xml:space="preserve"> </w:t>
      </w:r>
      <w:r w:rsidR="0092676F">
        <w:rPr>
          <w:noProof/>
          <w:szCs w:val="20"/>
        </w:rPr>
        <w:fldChar w:fldCharType="begin">
          <w:ffData>
            <w:name w:val="Text5"/>
            <w:enabled/>
            <w:calcOnExit w:val="0"/>
            <w:textInput>
              <w:default w:val="Rue / Avenue / Route"/>
            </w:textInput>
          </w:ffData>
        </w:fldChar>
      </w:r>
      <w:bookmarkStart w:id="5" w:name="Text5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Rue / Avenue / Route</w:t>
      </w:r>
      <w:r w:rsidR="0092676F">
        <w:rPr>
          <w:noProof/>
          <w:szCs w:val="20"/>
        </w:rPr>
        <w:fldChar w:fldCharType="end"/>
      </w:r>
      <w:bookmarkEnd w:id="5"/>
      <w:r w:rsidR="00430DBA">
        <w:rPr>
          <w:rFonts w:ascii="Keep Calm Med" w:hAnsi="Keep Calm Med"/>
          <w:smallCaps/>
          <w:sz w:val="20"/>
          <w:szCs w:val="20"/>
        </w:rPr>
        <w:t xml:space="preserve">                     </w:t>
      </w:r>
      <w:r w:rsidR="00DE5A2E" w:rsidRPr="00DE5A2E">
        <w:rPr>
          <w:rFonts w:ascii="Keep Calm Med" w:hAnsi="Keep Calm Med"/>
          <w:smallCaps/>
          <w:sz w:val="20"/>
          <w:szCs w:val="20"/>
        </w:rPr>
        <w:t xml:space="preserve">app. </w:t>
      </w:r>
      <w:r w:rsidR="0092676F">
        <w:rPr>
          <w:noProof/>
          <w:szCs w:val="20"/>
        </w:rPr>
        <w:fldChar w:fldCharType="begin">
          <w:ffData>
            <w:name w:val="Text4"/>
            <w:enabled/>
            <w:calcOnExit w:val="0"/>
            <w:textInput>
              <w:default w:val="Numéro d'appartement"/>
            </w:textInput>
          </w:ffData>
        </w:fldChar>
      </w:r>
      <w:bookmarkStart w:id="6" w:name="Text4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Numéro d'appartement</w:t>
      </w:r>
      <w:r w:rsidR="0092676F">
        <w:rPr>
          <w:noProof/>
          <w:szCs w:val="20"/>
        </w:rPr>
        <w:fldChar w:fldCharType="end"/>
      </w:r>
      <w:bookmarkEnd w:id="6"/>
    </w:p>
    <w:p w:rsidR="00F7393C" w:rsidRPr="00430DBA" w:rsidRDefault="00DE5A2E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430DBA">
        <w:rPr>
          <w:rFonts w:ascii="Keep Calm Med" w:hAnsi="Keep Calm Med"/>
          <w:smallCaps/>
          <w:sz w:val="20"/>
          <w:szCs w:val="20"/>
        </w:rPr>
        <w:t xml:space="preserve">Ville. </w:t>
      </w:r>
      <w:r w:rsidR="0092676F">
        <w:rPr>
          <w:noProof/>
          <w:szCs w:val="20"/>
        </w:rPr>
        <w:fldChar w:fldCharType="begin">
          <w:ffData>
            <w:name w:val="Text7"/>
            <w:enabled/>
            <w:calcOnExit w:val="0"/>
            <w:textInput>
              <w:default w:val="Ville"/>
            </w:textInput>
          </w:ffData>
        </w:fldChar>
      </w:r>
      <w:bookmarkStart w:id="7" w:name="Text7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Ville</w:t>
      </w:r>
      <w:r w:rsidR="0092676F">
        <w:rPr>
          <w:noProof/>
          <w:szCs w:val="20"/>
        </w:rPr>
        <w:fldChar w:fldCharType="end"/>
      </w:r>
      <w:bookmarkEnd w:id="7"/>
      <w:r w:rsidRPr="00430DBA">
        <w:rPr>
          <w:noProof/>
          <w:szCs w:val="20"/>
        </w:rPr>
        <w:tab/>
      </w:r>
      <w:r w:rsidRPr="00430DBA">
        <w:rPr>
          <w:rFonts w:ascii="Keep Calm Med" w:hAnsi="Keep Calm Med"/>
          <w:smallCaps/>
          <w:sz w:val="20"/>
          <w:szCs w:val="20"/>
        </w:rPr>
        <w:t xml:space="preserve">Province. </w:t>
      </w:r>
      <w:r w:rsidR="0092676F">
        <w:rPr>
          <w:noProof/>
          <w:szCs w:val="20"/>
        </w:rPr>
        <w:fldChar w:fldCharType="begin">
          <w:ffData>
            <w:name w:val="Text8"/>
            <w:enabled/>
            <w:calcOnExit w:val="0"/>
            <w:textInput>
              <w:default w:val="Province"/>
            </w:textInput>
          </w:ffData>
        </w:fldChar>
      </w:r>
      <w:bookmarkStart w:id="8" w:name="Text8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Province</w:t>
      </w:r>
      <w:r w:rsidR="0092676F">
        <w:rPr>
          <w:noProof/>
          <w:szCs w:val="20"/>
        </w:rPr>
        <w:fldChar w:fldCharType="end"/>
      </w:r>
      <w:bookmarkEnd w:id="8"/>
    </w:p>
    <w:p w:rsidR="00F7393C" w:rsidRPr="00DB087A" w:rsidRDefault="00DB087A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DB087A">
        <w:rPr>
          <w:rFonts w:ascii="Keep Calm Med" w:hAnsi="Keep Calm Med"/>
          <w:smallCaps/>
          <w:sz w:val="20"/>
          <w:szCs w:val="20"/>
        </w:rPr>
        <w:t xml:space="preserve">Courriel. </w:t>
      </w:r>
      <w:r w:rsidR="0092676F">
        <w:rPr>
          <w:noProof/>
          <w:szCs w:val="20"/>
        </w:rPr>
        <w:fldChar w:fldCharType="begin">
          <w:ffData>
            <w:name w:val="Text9"/>
            <w:enabled/>
            <w:calcOnExit w:val="0"/>
            <w:textInput>
              <w:default w:val="Adresse courriel"/>
            </w:textInput>
          </w:ffData>
        </w:fldChar>
      </w:r>
      <w:bookmarkStart w:id="9" w:name="Text9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Adresse courriel</w:t>
      </w:r>
      <w:r w:rsidR="0092676F">
        <w:rPr>
          <w:noProof/>
          <w:szCs w:val="20"/>
        </w:rPr>
        <w:fldChar w:fldCharType="end"/>
      </w:r>
      <w:bookmarkEnd w:id="9"/>
    </w:p>
    <w:p w:rsidR="00DB087A" w:rsidRPr="00DB087A" w:rsidRDefault="00DB087A" w:rsidP="00585914">
      <w:pPr>
        <w:tabs>
          <w:tab w:val="left" w:pos="4320"/>
        </w:tabs>
        <w:spacing w:before="120" w:after="0" w:line="240" w:lineRule="auto"/>
        <w:rPr>
          <w:rFonts w:ascii="Keep Calm Med" w:hAnsi="Keep Calm Med"/>
          <w:smallCaps/>
          <w:sz w:val="20"/>
          <w:szCs w:val="20"/>
        </w:rPr>
      </w:pPr>
      <w:r w:rsidRPr="00DB087A">
        <w:rPr>
          <w:rFonts w:ascii="Keep Calm Med" w:hAnsi="Keep Calm Med"/>
          <w:smallCaps/>
          <w:sz w:val="20"/>
          <w:szCs w:val="20"/>
        </w:rPr>
        <w:t xml:space="preserve">Téléphone. </w:t>
      </w:r>
      <w:r w:rsidR="0092676F">
        <w:rPr>
          <w:noProof/>
          <w:szCs w:val="20"/>
        </w:rPr>
        <w:fldChar w:fldCharType="begin">
          <w:ffData>
            <w:name w:val="Text10"/>
            <w:enabled/>
            <w:calcOnExit w:val="0"/>
            <w:textInput>
              <w:default w:val="XXX - XXX - XXXX"/>
            </w:textInput>
          </w:ffData>
        </w:fldChar>
      </w:r>
      <w:bookmarkStart w:id="10" w:name="Text10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XXX - XXX - XXXX</w:t>
      </w:r>
      <w:r w:rsidR="0092676F">
        <w:rPr>
          <w:noProof/>
          <w:szCs w:val="20"/>
        </w:rPr>
        <w:fldChar w:fldCharType="end"/>
      </w:r>
      <w:bookmarkEnd w:id="10"/>
    </w:p>
    <w:p w:rsidR="00DB087A" w:rsidRDefault="00DB087A" w:rsidP="00585914">
      <w:pPr>
        <w:tabs>
          <w:tab w:val="left" w:pos="4320"/>
        </w:tabs>
        <w:spacing w:before="200" w:after="0" w:line="276" w:lineRule="auto"/>
        <w:rPr>
          <w:rFonts w:ascii="Keep Calm Med" w:hAnsi="Keep Calm Med"/>
          <w:smallCaps/>
          <w:sz w:val="20"/>
          <w:szCs w:val="20"/>
        </w:rPr>
      </w:pPr>
      <w:r>
        <w:rPr>
          <w:rFonts w:ascii="Keep Calm Med" w:hAnsi="Keep Calm Med"/>
          <w:smallCaps/>
          <w:sz w:val="20"/>
          <w:szCs w:val="20"/>
        </w:rPr>
        <w:t>Expérience de pêche</w:t>
      </w:r>
      <w:r w:rsidR="00585914">
        <w:rPr>
          <w:rFonts w:ascii="Keep Calm Med" w:hAnsi="Keep Calm Med"/>
          <w:smallCaps/>
          <w:sz w:val="20"/>
          <w:szCs w:val="20"/>
        </w:rPr>
        <w:br/>
      </w:r>
      <w:r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Keep Calm Med" w:hAnsi="Keep Calm Med"/>
          <w:smallCaps/>
          <w:sz w:val="20"/>
          <w:szCs w:val="20"/>
        </w:rPr>
        <w:instrText xml:space="preserve"> FORMCHECKBOX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>
        <w:rPr>
          <w:rFonts w:ascii="Keep Calm Med" w:hAnsi="Keep Calm Med"/>
          <w:smallCaps/>
          <w:sz w:val="20"/>
          <w:szCs w:val="20"/>
        </w:rPr>
        <w:fldChar w:fldCharType="end"/>
      </w:r>
      <w:bookmarkEnd w:id="11"/>
      <w:r w:rsidRPr="00F7393C">
        <w:rPr>
          <w:rFonts w:ascii="Keep Calm Med" w:hAnsi="Keep Calm Med" w:hint="eastAsia"/>
          <w:smallCaps/>
          <w:sz w:val="20"/>
          <w:szCs w:val="20"/>
        </w:rPr>
        <w:t xml:space="preserve"> </w:t>
      </w:r>
      <w:r w:rsidRPr="001C3DE3">
        <w:rPr>
          <w:rFonts w:ascii="Keep Calm Med" w:hAnsi="Keep Calm Med"/>
          <w:smallCaps/>
          <w:sz w:val="20"/>
          <w:szCs w:val="20"/>
        </w:rPr>
        <w:t xml:space="preserve">Débutant     </w:t>
      </w:r>
      <w:r w:rsidRPr="00F7393C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F7393C">
        <w:rPr>
          <w:rFonts w:ascii="Keep Calm Med" w:hAnsi="Keep Calm Med"/>
          <w:smallCaps/>
          <w:sz w:val="20"/>
          <w:szCs w:val="20"/>
        </w:rPr>
        <w:instrText xml:space="preserve"> </w:instrText>
      </w:r>
      <w:r w:rsidRPr="00F7393C">
        <w:rPr>
          <w:rFonts w:ascii="Keep Calm Med" w:hAnsi="Keep Calm Med" w:hint="eastAsia"/>
          <w:smallCaps/>
          <w:sz w:val="20"/>
          <w:szCs w:val="20"/>
        </w:rPr>
        <w:instrText>FORMCHECKBOX</w:instrText>
      </w:r>
      <w:r w:rsidRPr="00F7393C">
        <w:rPr>
          <w:rFonts w:ascii="Keep Calm Med" w:hAnsi="Keep Calm Med"/>
          <w:smallCaps/>
          <w:sz w:val="20"/>
          <w:szCs w:val="20"/>
        </w:rPr>
        <w:instrText xml:space="preserve">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 w:rsidRPr="00F7393C">
        <w:rPr>
          <w:rFonts w:ascii="Keep Calm Med" w:hAnsi="Keep Calm Med"/>
          <w:smallCaps/>
          <w:sz w:val="20"/>
          <w:szCs w:val="20"/>
        </w:rPr>
        <w:fldChar w:fldCharType="end"/>
      </w:r>
      <w:bookmarkEnd w:id="12"/>
      <w:r w:rsidRPr="001C3DE3">
        <w:rPr>
          <w:rFonts w:ascii="Keep Calm Med" w:hAnsi="Keep Calm Med"/>
          <w:smallCaps/>
          <w:sz w:val="20"/>
          <w:szCs w:val="20"/>
        </w:rPr>
        <w:t xml:space="preserve"> Intermédiaire     </w:t>
      </w:r>
      <w:r w:rsidRPr="00F7393C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F7393C">
        <w:rPr>
          <w:rFonts w:ascii="Keep Calm Med" w:hAnsi="Keep Calm Med"/>
          <w:smallCaps/>
          <w:sz w:val="20"/>
          <w:szCs w:val="20"/>
        </w:rPr>
        <w:instrText xml:space="preserve"> </w:instrText>
      </w:r>
      <w:r w:rsidRPr="00F7393C">
        <w:rPr>
          <w:rFonts w:ascii="Keep Calm Med" w:hAnsi="Keep Calm Med" w:hint="eastAsia"/>
          <w:smallCaps/>
          <w:sz w:val="20"/>
          <w:szCs w:val="20"/>
        </w:rPr>
        <w:instrText>FORMCHECKBOX</w:instrText>
      </w:r>
      <w:r w:rsidRPr="00F7393C">
        <w:rPr>
          <w:rFonts w:ascii="Keep Calm Med" w:hAnsi="Keep Calm Med"/>
          <w:smallCaps/>
          <w:sz w:val="20"/>
          <w:szCs w:val="20"/>
        </w:rPr>
        <w:instrText xml:space="preserve">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 w:rsidRPr="00F7393C">
        <w:rPr>
          <w:rFonts w:ascii="Keep Calm Med" w:hAnsi="Keep Calm Med"/>
          <w:smallCaps/>
          <w:sz w:val="20"/>
          <w:szCs w:val="20"/>
        </w:rPr>
        <w:fldChar w:fldCharType="end"/>
      </w:r>
      <w:bookmarkEnd w:id="13"/>
      <w:r w:rsidRPr="00F7393C">
        <w:rPr>
          <w:rFonts w:ascii="Keep Calm Med" w:hAnsi="Keep Calm Med"/>
          <w:smallCaps/>
          <w:sz w:val="20"/>
          <w:szCs w:val="20"/>
        </w:rPr>
        <w:t xml:space="preserve"> Avancé</w:t>
      </w:r>
    </w:p>
    <w:p w:rsidR="00A977B1" w:rsidRDefault="00A2671A" w:rsidP="00585914">
      <w:pPr>
        <w:tabs>
          <w:tab w:val="left" w:pos="1985"/>
        </w:tabs>
        <w:spacing w:before="200" w:after="0" w:line="276" w:lineRule="auto"/>
        <w:rPr>
          <w:noProof/>
          <w:szCs w:val="20"/>
        </w:rPr>
      </w:pPr>
      <w:r>
        <w:rPr>
          <w:rFonts w:ascii="Keep Calm Med" w:hAnsi="Keep Calm Med"/>
          <w:smallCaps/>
          <w:sz w:val="20"/>
          <w:szCs w:val="20"/>
        </w:rPr>
        <w:t xml:space="preserve">Problème de santé. </w:t>
      </w:r>
      <w:r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Keep Calm Med" w:hAnsi="Keep Calm Med"/>
          <w:smallCaps/>
          <w:sz w:val="20"/>
          <w:szCs w:val="20"/>
        </w:rPr>
        <w:instrText xml:space="preserve"> FORMCHECKBOX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>
        <w:rPr>
          <w:rFonts w:ascii="Keep Calm Med" w:hAnsi="Keep Calm Med"/>
          <w:smallCaps/>
          <w:sz w:val="20"/>
          <w:szCs w:val="20"/>
        </w:rPr>
        <w:fldChar w:fldCharType="end"/>
      </w:r>
      <w:bookmarkEnd w:id="14"/>
      <w:r w:rsidR="00A977B1">
        <w:rPr>
          <w:rFonts w:ascii="Keep Calm Med" w:hAnsi="Keep Calm Med"/>
          <w:smallCaps/>
          <w:sz w:val="20"/>
          <w:szCs w:val="20"/>
        </w:rPr>
        <w:t xml:space="preserve"> Oui     </w:t>
      </w:r>
      <w:r w:rsidR="00A977B1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A977B1">
        <w:rPr>
          <w:rFonts w:ascii="Keep Calm Med" w:hAnsi="Keep Calm Med"/>
          <w:smallCaps/>
          <w:sz w:val="20"/>
          <w:szCs w:val="20"/>
        </w:rPr>
        <w:instrText xml:space="preserve"> FORMCHECKBOX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 w:rsidR="00A977B1">
        <w:rPr>
          <w:rFonts w:ascii="Keep Calm Med" w:hAnsi="Keep Calm Med"/>
          <w:smallCaps/>
          <w:sz w:val="20"/>
          <w:szCs w:val="20"/>
        </w:rPr>
        <w:fldChar w:fldCharType="end"/>
      </w:r>
      <w:bookmarkEnd w:id="15"/>
      <w:r w:rsidR="00A977B1">
        <w:rPr>
          <w:rFonts w:ascii="Keep Calm Med" w:hAnsi="Keep Calm Med"/>
          <w:smallCaps/>
          <w:sz w:val="20"/>
          <w:szCs w:val="20"/>
        </w:rPr>
        <w:t xml:space="preserve"> Non</w:t>
      </w:r>
      <w:r w:rsidR="00585914">
        <w:rPr>
          <w:rFonts w:ascii="Keep Calm Med" w:hAnsi="Keep Calm Med"/>
          <w:smallCaps/>
          <w:sz w:val="20"/>
          <w:szCs w:val="20"/>
        </w:rPr>
        <w:br/>
      </w:r>
      <w:r w:rsidR="00A977B1">
        <w:rPr>
          <w:rFonts w:ascii="Keep Calm Med" w:hAnsi="Keep Calm Med"/>
          <w:smallCaps/>
          <w:sz w:val="20"/>
          <w:szCs w:val="20"/>
        </w:rPr>
        <w:t xml:space="preserve">Si oui, veuillez spécifier. </w:t>
      </w:r>
      <w:r w:rsidR="0092676F">
        <w:rPr>
          <w:noProof/>
          <w:szCs w:val="20"/>
        </w:rPr>
        <w:fldChar w:fldCharType="begin">
          <w:ffData>
            <w:name w:val="Text11"/>
            <w:enabled/>
            <w:calcOnExit w:val="0"/>
            <w:textInput>
              <w:default w:val="Vueillez spécifier votre problème de santé"/>
            </w:textInput>
          </w:ffData>
        </w:fldChar>
      </w:r>
      <w:bookmarkStart w:id="16" w:name="Text11"/>
      <w:r w:rsidR="0092676F">
        <w:rPr>
          <w:noProof/>
          <w:szCs w:val="20"/>
        </w:rPr>
        <w:instrText xml:space="preserve"> FORMTEXT </w:instrText>
      </w:r>
      <w:r w:rsidR="0092676F">
        <w:rPr>
          <w:noProof/>
          <w:szCs w:val="20"/>
        </w:rPr>
      </w:r>
      <w:r w:rsidR="0092676F">
        <w:rPr>
          <w:noProof/>
          <w:szCs w:val="20"/>
        </w:rPr>
        <w:fldChar w:fldCharType="separate"/>
      </w:r>
      <w:r w:rsidR="0092676F">
        <w:rPr>
          <w:noProof/>
          <w:szCs w:val="20"/>
        </w:rPr>
        <w:t>Vueillez spécifier votre problème de santé</w:t>
      </w:r>
      <w:r w:rsidR="0092676F">
        <w:rPr>
          <w:noProof/>
          <w:szCs w:val="20"/>
        </w:rPr>
        <w:fldChar w:fldCharType="end"/>
      </w:r>
      <w:bookmarkEnd w:id="16"/>
    </w:p>
    <w:p w:rsidR="009340C3" w:rsidRPr="00585914" w:rsidRDefault="009340C3" w:rsidP="00585914">
      <w:pPr>
        <w:tabs>
          <w:tab w:val="left" w:pos="2410"/>
          <w:tab w:val="left" w:pos="3969"/>
        </w:tabs>
        <w:spacing w:before="200" w:after="0" w:line="276" w:lineRule="auto"/>
        <w:rPr>
          <w:rFonts w:ascii="Keep Calm Med" w:hAnsi="Keep Calm Med"/>
          <w:smallCaps/>
          <w:sz w:val="20"/>
          <w:szCs w:val="20"/>
        </w:rPr>
      </w:pPr>
      <w:r w:rsidRPr="00585914">
        <w:rPr>
          <w:rFonts w:ascii="Keep Calm Med" w:hAnsi="Keep Calm Med"/>
          <w:smallCaps/>
          <w:sz w:val="20"/>
          <w:szCs w:val="20"/>
        </w:rPr>
        <w:t xml:space="preserve">Équipements personnels (si vous avez déjà votre propre équipement). </w:t>
      </w:r>
      <w:r w:rsidR="00585914" w:rsidRPr="00585914">
        <w:rPr>
          <w:rFonts w:ascii="Keep Calm Med" w:hAnsi="Keep Calm Med"/>
          <w:smallCaps/>
          <w:sz w:val="20"/>
          <w:szCs w:val="20"/>
        </w:rPr>
        <w:br/>
      </w:r>
      <w:r w:rsidR="00585914" w:rsidRPr="00585914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585914" w:rsidRPr="00585914">
        <w:rPr>
          <w:rFonts w:ascii="Keep Calm Med" w:hAnsi="Keep Calm Med"/>
          <w:smallCaps/>
          <w:sz w:val="20"/>
          <w:szCs w:val="20"/>
        </w:rPr>
        <w:instrText xml:space="preserve"> FORMCHECKBOX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 w:rsidR="00585914" w:rsidRPr="00585914">
        <w:rPr>
          <w:rFonts w:ascii="Keep Calm Med" w:hAnsi="Keep Calm Med"/>
          <w:smallCaps/>
          <w:sz w:val="20"/>
          <w:szCs w:val="20"/>
        </w:rPr>
        <w:fldChar w:fldCharType="end"/>
      </w:r>
      <w:bookmarkEnd w:id="17"/>
      <w:r w:rsidR="00585914" w:rsidRPr="00585914">
        <w:rPr>
          <w:rFonts w:ascii="Keep Calm Med" w:hAnsi="Keep Calm Med"/>
          <w:smallCaps/>
          <w:sz w:val="20"/>
          <w:szCs w:val="20"/>
        </w:rPr>
        <w:t xml:space="preserve"> C</w:t>
      </w:r>
      <w:r w:rsidRPr="00585914">
        <w:rPr>
          <w:rFonts w:ascii="Keep Calm Med" w:hAnsi="Keep Calm Med"/>
          <w:smallCaps/>
          <w:sz w:val="20"/>
          <w:szCs w:val="20"/>
        </w:rPr>
        <w:t>anne à mouche</w:t>
      </w:r>
      <w:r w:rsidRPr="00585914">
        <w:rPr>
          <w:rFonts w:ascii="Keep Calm Med" w:hAnsi="Keep Calm Med"/>
          <w:smallCaps/>
          <w:sz w:val="20"/>
          <w:szCs w:val="20"/>
        </w:rPr>
        <w:tab/>
      </w:r>
      <w:r w:rsidR="00585914" w:rsidRPr="00585914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585914" w:rsidRPr="00585914">
        <w:rPr>
          <w:rFonts w:ascii="Keep Calm Med" w:hAnsi="Keep Calm Med"/>
          <w:smallCaps/>
          <w:sz w:val="20"/>
          <w:szCs w:val="20"/>
        </w:rPr>
        <w:instrText xml:space="preserve"> FORMCHECKBOX </w:instrText>
      </w:r>
      <w:r w:rsidR="001243B3">
        <w:rPr>
          <w:rFonts w:ascii="Keep Calm Med" w:hAnsi="Keep Calm Med"/>
          <w:smallCaps/>
          <w:sz w:val="20"/>
          <w:szCs w:val="20"/>
        </w:rPr>
      </w:r>
      <w:r w:rsidR="001243B3">
        <w:rPr>
          <w:rFonts w:ascii="Keep Calm Med" w:hAnsi="Keep Calm Med"/>
          <w:smallCaps/>
          <w:sz w:val="20"/>
          <w:szCs w:val="20"/>
        </w:rPr>
        <w:fldChar w:fldCharType="separate"/>
      </w:r>
      <w:r w:rsidR="00585914" w:rsidRPr="00585914">
        <w:rPr>
          <w:rFonts w:ascii="Keep Calm Med" w:hAnsi="Keep Calm Med"/>
          <w:smallCaps/>
          <w:sz w:val="20"/>
          <w:szCs w:val="20"/>
        </w:rPr>
        <w:fldChar w:fldCharType="end"/>
      </w:r>
      <w:bookmarkEnd w:id="18"/>
      <w:r w:rsidR="00585914" w:rsidRPr="00585914">
        <w:rPr>
          <w:rFonts w:ascii="Keep Calm Med" w:hAnsi="Keep Calm Med"/>
          <w:smallCaps/>
          <w:sz w:val="20"/>
          <w:szCs w:val="20"/>
        </w:rPr>
        <w:t xml:space="preserve"> Waders</w:t>
      </w:r>
      <w:r w:rsidR="00585914" w:rsidRPr="00585914">
        <w:rPr>
          <w:rFonts w:ascii="Keep Calm Med" w:hAnsi="Keep Calm Med"/>
          <w:smallCaps/>
          <w:sz w:val="20"/>
          <w:szCs w:val="20"/>
        </w:rPr>
        <w:tab/>
      </w:r>
    </w:p>
    <w:p w:rsidR="00430DBA" w:rsidRDefault="006C6F13" w:rsidP="00430DBA">
      <w:pPr>
        <w:pBdr>
          <w:bottom w:val="single" w:sz="12" w:space="22" w:color="auto"/>
        </w:pBdr>
        <w:tabs>
          <w:tab w:val="left" w:pos="1985"/>
        </w:tabs>
        <w:spacing w:before="200" w:after="0" w:line="240" w:lineRule="auto"/>
        <w:rPr>
          <w:rFonts w:ascii="Keep Calm Med" w:hAnsi="Keep Calm Med"/>
          <w:smallCaps/>
          <w:sz w:val="20"/>
          <w:szCs w:val="20"/>
        </w:rPr>
      </w:pPr>
      <w:r w:rsidRPr="006C6F13">
        <w:rPr>
          <w:rFonts w:ascii="Keep Calm Med" w:hAnsi="Keep Calm Med"/>
          <w:smallCaps/>
          <w:sz w:val="20"/>
          <w:szCs w:val="20"/>
        </w:rPr>
        <w:t>Commentaire</w:t>
      </w:r>
      <w:r>
        <w:rPr>
          <w:rFonts w:ascii="Keep Calm Med" w:hAnsi="Keep Calm Med"/>
          <w:smallCaps/>
          <w:sz w:val="20"/>
          <w:szCs w:val="20"/>
        </w:rPr>
        <w:t xml:space="preserve">s. </w:t>
      </w:r>
      <w:r w:rsidR="0092676F">
        <w:rPr>
          <w:rFonts w:ascii="Keep Calm Med" w:hAnsi="Keep Calm Med"/>
          <w:smallCap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Inscrire vos commentaires"/>
            </w:textInput>
          </w:ffData>
        </w:fldChar>
      </w:r>
      <w:bookmarkStart w:id="19" w:name="Text12"/>
      <w:r w:rsidR="0092676F">
        <w:rPr>
          <w:rFonts w:ascii="Keep Calm Med" w:hAnsi="Keep Calm Med"/>
          <w:smallCaps/>
          <w:sz w:val="20"/>
          <w:szCs w:val="20"/>
        </w:rPr>
        <w:instrText xml:space="preserve"> FORMTEXT </w:instrText>
      </w:r>
      <w:r w:rsidR="0092676F">
        <w:rPr>
          <w:rFonts w:ascii="Keep Calm Med" w:hAnsi="Keep Calm Med"/>
          <w:smallCaps/>
          <w:sz w:val="20"/>
          <w:szCs w:val="20"/>
        </w:rPr>
      </w:r>
      <w:r w:rsidR="0092676F">
        <w:rPr>
          <w:rFonts w:ascii="Keep Calm Med" w:hAnsi="Keep Calm Med"/>
          <w:smallCaps/>
          <w:sz w:val="20"/>
          <w:szCs w:val="20"/>
        </w:rPr>
        <w:fldChar w:fldCharType="separate"/>
      </w:r>
      <w:r w:rsidR="0092676F">
        <w:rPr>
          <w:rFonts w:ascii="Keep Calm Med" w:hAnsi="Keep Calm Med"/>
          <w:smallCaps/>
          <w:noProof/>
          <w:sz w:val="20"/>
          <w:szCs w:val="20"/>
        </w:rPr>
        <w:t>Inscrire vos commentaires</w:t>
      </w:r>
      <w:r w:rsidR="0092676F">
        <w:rPr>
          <w:rFonts w:ascii="Keep Calm Med" w:hAnsi="Keep Calm Med"/>
          <w:smallCaps/>
          <w:sz w:val="20"/>
          <w:szCs w:val="20"/>
        </w:rPr>
        <w:fldChar w:fldCharType="end"/>
      </w:r>
      <w:bookmarkEnd w:id="19"/>
    </w:p>
    <w:p w:rsidR="00430DBA" w:rsidRDefault="00430DBA" w:rsidP="00430DBA">
      <w:pPr>
        <w:pBdr>
          <w:bottom w:val="single" w:sz="12" w:space="22" w:color="auto"/>
        </w:pBdr>
        <w:tabs>
          <w:tab w:val="left" w:pos="1985"/>
        </w:tabs>
        <w:spacing w:before="120" w:after="120" w:line="240" w:lineRule="auto"/>
        <w:rPr>
          <w:noProof/>
          <w:szCs w:val="20"/>
        </w:rPr>
      </w:pPr>
      <w:r>
        <w:rPr>
          <w:rFonts w:ascii="Keep Calm Med" w:hAnsi="Keep Calm Med"/>
          <w:smallCaps/>
          <w:sz w:val="20"/>
          <w:szCs w:val="20"/>
        </w:rPr>
        <w:t>_____________________________________________________________________________</w:t>
      </w:r>
    </w:p>
    <w:p w:rsidR="00430DBA" w:rsidRDefault="009340C3" w:rsidP="00430DBA">
      <w:pPr>
        <w:pBdr>
          <w:bottom w:val="single" w:sz="12" w:space="22" w:color="auto"/>
        </w:pBdr>
        <w:tabs>
          <w:tab w:val="left" w:pos="1985"/>
        </w:tabs>
        <w:spacing w:before="200" w:after="0" w:line="240" w:lineRule="auto"/>
        <w:rPr>
          <w:noProof/>
          <w:szCs w:val="20"/>
        </w:rPr>
      </w:pPr>
      <w:r w:rsidRPr="009340C3">
        <w:rPr>
          <w:rFonts w:ascii="Keep Calm Med" w:hAnsi="Keep Calm Med"/>
          <w:smallCaps/>
          <w:sz w:val="20"/>
          <w:szCs w:val="20"/>
        </w:rPr>
        <w:t>Informations</w:t>
      </w:r>
      <w:r>
        <w:rPr>
          <w:noProof/>
          <w:szCs w:val="20"/>
        </w:rPr>
        <w:t xml:space="preserve">. </w:t>
      </w:r>
    </w:p>
    <w:p w:rsidR="009340C3" w:rsidRPr="009340C3" w:rsidRDefault="009340C3" w:rsidP="00430DBA">
      <w:pPr>
        <w:pBdr>
          <w:bottom w:val="single" w:sz="12" w:space="22" w:color="auto"/>
        </w:pBdr>
        <w:tabs>
          <w:tab w:val="left" w:pos="1985"/>
        </w:tabs>
        <w:spacing w:before="200" w:after="0" w:line="240" w:lineRule="auto"/>
        <w:jc w:val="both"/>
        <w:rPr>
          <w:rFonts w:ascii="Keep Calm Med" w:hAnsi="Keep Calm Med"/>
          <w:smallCaps/>
          <w:sz w:val="18"/>
          <w:szCs w:val="20"/>
        </w:rPr>
      </w:pPr>
      <w:r w:rsidRPr="00585914">
        <w:rPr>
          <w:rFonts w:ascii="Keep Calm Med" w:hAnsi="Keep Calm Med"/>
          <w:smallCaps/>
          <w:sz w:val="19"/>
          <w:szCs w:val="19"/>
        </w:rPr>
        <w:t>Un courriel de confirmation vous sera envoyé</w:t>
      </w:r>
      <w:r w:rsidRPr="00585914">
        <w:rPr>
          <w:noProof/>
          <w:sz w:val="19"/>
          <w:szCs w:val="19"/>
        </w:rPr>
        <w:t xml:space="preserve"> </w:t>
      </w:r>
      <w:r w:rsidRPr="00585914">
        <w:rPr>
          <w:rFonts w:ascii="Keep Calm Med" w:hAnsi="Keep Calm Med"/>
          <w:smallCaps/>
          <w:sz w:val="19"/>
          <w:szCs w:val="19"/>
        </w:rPr>
        <w:t>à votre adresse courriel</w:t>
      </w:r>
      <w:r w:rsidRPr="00585914">
        <w:rPr>
          <w:noProof/>
          <w:sz w:val="19"/>
          <w:szCs w:val="19"/>
        </w:rPr>
        <w:t xml:space="preserve"> </w:t>
      </w:r>
      <w:r w:rsidRPr="00585914">
        <w:rPr>
          <w:rFonts w:ascii="Keep Calm Med" w:hAnsi="Keep Calm Med"/>
          <w:smallCaps/>
          <w:sz w:val="19"/>
          <w:szCs w:val="19"/>
        </w:rPr>
        <w:t>suite à la remise de votre formulaire d’inscription concernant la date, l’</w:t>
      </w:r>
      <w:r w:rsidR="00585914" w:rsidRPr="00585914">
        <w:rPr>
          <w:rFonts w:ascii="Keep Calm Med" w:hAnsi="Keep Calm Med"/>
          <w:smallCaps/>
          <w:sz w:val="19"/>
          <w:szCs w:val="19"/>
        </w:rPr>
        <w:t xml:space="preserve">heure, </w:t>
      </w:r>
      <w:r w:rsidRPr="00585914">
        <w:rPr>
          <w:rFonts w:ascii="Keep Calm Med" w:hAnsi="Keep Calm Med"/>
          <w:smallCaps/>
          <w:sz w:val="19"/>
          <w:szCs w:val="19"/>
        </w:rPr>
        <w:t>le lieux des formations</w:t>
      </w:r>
      <w:r w:rsidR="00585914" w:rsidRPr="00585914">
        <w:rPr>
          <w:rFonts w:ascii="Keep Calm Med" w:hAnsi="Keep Calm Med"/>
          <w:smallCaps/>
          <w:sz w:val="19"/>
          <w:szCs w:val="19"/>
        </w:rPr>
        <w:t xml:space="preserve"> et toutes autres informations pertinentes concernant les cours.</w:t>
      </w:r>
      <w:r w:rsidR="00585914" w:rsidRPr="00585914">
        <w:rPr>
          <w:rFonts w:ascii="Keep Calm Med" w:hAnsi="Keep Calm Med"/>
          <w:smallCaps/>
          <w:sz w:val="20"/>
          <w:szCs w:val="20"/>
        </w:rPr>
        <w:t xml:space="preserve"> </w:t>
      </w:r>
      <w:r w:rsidR="00585914">
        <w:rPr>
          <w:rFonts w:ascii="Keep Calm Med" w:hAnsi="Keep Calm Med"/>
          <w:smallCaps/>
          <w:sz w:val="20"/>
          <w:szCs w:val="20"/>
        </w:rPr>
        <w:t>Si vous n</w:t>
      </w:r>
      <w:r w:rsidR="00CC6035">
        <w:rPr>
          <w:rFonts w:ascii="Keep Calm Med" w:hAnsi="Keep Calm Med"/>
          <w:smallCaps/>
          <w:sz w:val="20"/>
          <w:szCs w:val="20"/>
        </w:rPr>
        <w:t xml:space="preserve">e recevez pas </w:t>
      </w:r>
      <w:r w:rsidR="00430DBA">
        <w:rPr>
          <w:rFonts w:ascii="Keep Calm Med" w:hAnsi="Keep Calm Med"/>
          <w:smallCaps/>
          <w:sz w:val="20"/>
          <w:szCs w:val="20"/>
        </w:rPr>
        <w:t xml:space="preserve">de </w:t>
      </w:r>
      <w:r w:rsidR="00CC6035">
        <w:rPr>
          <w:rFonts w:ascii="Keep Calm Med" w:hAnsi="Keep Calm Med"/>
          <w:smallCaps/>
          <w:sz w:val="20"/>
          <w:szCs w:val="20"/>
        </w:rPr>
        <w:t>courriel, veuillez</w:t>
      </w:r>
      <w:r w:rsidR="00585914">
        <w:rPr>
          <w:rFonts w:ascii="Keep Calm Med" w:hAnsi="Keep Calm Med"/>
          <w:smallCaps/>
          <w:sz w:val="20"/>
          <w:szCs w:val="20"/>
        </w:rPr>
        <w:t xml:space="preserve"> regarder dans vos courriers indés</w:t>
      </w:r>
      <w:r w:rsidR="00CC6035">
        <w:rPr>
          <w:rFonts w:ascii="Keep Calm Med" w:hAnsi="Keep Calm Med"/>
          <w:smallCaps/>
          <w:sz w:val="20"/>
          <w:szCs w:val="20"/>
        </w:rPr>
        <w:t xml:space="preserve">irables, </w:t>
      </w:r>
      <w:r w:rsidR="0051294B">
        <w:rPr>
          <w:rFonts w:ascii="Keep Calm Med" w:hAnsi="Keep Calm Med"/>
          <w:smallCaps/>
          <w:sz w:val="20"/>
          <w:szCs w:val="20"/>
        </w:rPr>
        <w:t>sinon appelez-nous.</w:t>
      </w:r>
    </w:p>
    <w:sectPr w:rsidR="009340C3" w:rsidRPr="009340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869"/>
    <w:multiLevelType w:val="hybridMultilevel"/>
    <w:tmpl w:val="2A684E34"/>
    <w:lvl w:ilvl="0" w:tplc="42FAB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qU3isKchLgUQvpkih39a1bXlG/BGZeihtCpKfWE00bpCV9EGviqy52Yczhnlk3MubOGjGhGAjVN5lUxNNPEJRg==" w:salt="4BVXxjENuTUGm8MxH0tw7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3"/>
    <w:rsid w:val="000A5874"/>
    <w:rsid w:val="001243B3"/>
    <w:rsid w:val="001C3DE3"/>
    <w:rsid w:val="00206543"/>
    <w:rsid w:val="00323718"/>
    <w:rsid w:val="00362048"/>
    <w:rsid w:val="00430DBA"/>
    <w:rsid w:val="0051294B"/>
    <w:rsid w:val="00531B0D"/>
    <w:rsid w:val="00585914"/>
    <w:rsid w:val="006203CB"/>
    <w:rsid w:val="006C6F13"/>
    <w:rsid w:val="0083232F"/>
    <w:rsid w:val="0092676F"/>
    <w:rsid w:val="009340C3"/>
    <w:rsid w:val="009822AB"/>
    <w:rsid w:val="00A2671A"/>
    <w:rsid w:val="00A30402"/>
    <w:rsid w:val="00A977B1"/>
    <w:rsid w:val="00C14F88"/>
    <w:rsid w:val="00CC6035"/>
    <w:rsid w:val="00D70BCA"/>
    <w:rsid w:val="00DB087A"/>
    <w:rsid w:val="00DE5A2E"/>
    <w:rsid w:val="00E8071E"/>
    <w:rsid w:val="00ED3FC4"/>
    <w:rsid w:val="00F127EB"/>
    <w:rsid w:val="00F25B0C"/>
    <w:rsid w:val="00F7393C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40FB1-6E38-4E92-A381-035CF9D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B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ivierenouvel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NLP\Desktop\Formulaire_Inscription_EnLig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DC12-4A79-476C-9A02-7DAC53C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Formulaire_Inscription_EnLigne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CARONLP</dc:creator>
  <cp:keywords/>
  <dc:description/>
  <cp:lastModifiedBy>Louis-Philippe Caron</cp:lastModifiedBy>
  <cp:revision>1</cp:revision>
  <cp:lastPrinted>2017-08-21T19:56:00Z</cp:lastPrinted>
  <dcterms:created xsi:type="dcterms:W3CDTF">2017-08-23T23:09:00Z</dcterms:created>
  <dcterms:modified xsi:type="dcterms:W3CDTF">2017-08-23T23:10:00Z</dcterms:modified>
</cp:coreProperties>
</file>